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042826">
        <w:trPr>
          <w:trHeight w:val="2153"/>
        </w:trPr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</w:tr>
      <w:tr w:rsidR="00042826">
        <w:trPr>
          <w:trHeight w:val="2033"/>
        </w:trPr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</w:tr>
      <w:tr w:rsidR="00042826">
        <w:trPr>
          <w:trHeight w:val="2033"/>
        </w:trPr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</w:tr>
      <w:tr w:rsidR="00042826">
        <w:trPr>
          <w:cantSplit/>
          <w:trHeight w:val="2033"/>
        </w:trPr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 xml:space="preserve">Product: 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</w:tr>
      <w:tr w:rsidR="00042826">
        <w:trPr>
          <w:cantSplit/>
          <w:trHeight w:val="2033"/>
        </w:trPr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  <w:tc>
          <w:tcPr>
            <w:tcW w:w="946" w:type="dxa"/>
            <w:textDirection w:val="tbRl"/>
          </w:tcPr>
          <w:p w:rsidR="00042826" w:rsidRDefault="00042826">
            <w:pPr>
              <w:spacing w:after="0" w:line="240" w:lineRule="auto"/>
              <w:ind w:left="113" w:right="113"/>
            </w:pPr>
            <w:r>
              <w:t>Product:</w:t>
            </w:r>
          </w:p>
          <w:p w:rsidR="00042826" w:rsidRDefault="00042826">
            <w:pPr>
              <w:spacing w:after="0" w:line="240" w:lineRule="auto"/>
              <w:ind w:left="113" w:right="113"/>
            </w:pPr>
            <w:r>
              <w:t>Par Level:</w:t>
            </w:r>
          </w:p>
        </w:tc>
      </w:tr>
      <w:tr w:rsidR="00042826">
        <w:trPr>
          <w:trHeight w:val="2033"/>
        </w:trPr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  <w:tc>
          <w:tcPr>
            <w:tcW w:w="1892" w:type="dxa"/>
            <w:gridSpan w:val="2"/>
          </w:tcPr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Product:</w:t>
            </w: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42826" w:rsidRDefault="00042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 Level:</w:t>
            </w:r>
          </w:p>
        </w:tc>
      </w:tr>
    </w:tbl>
    <w:p w:rsidR="00042826" w:rsidRDefault="0004282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42826" w:rsidSect="000428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26" w:rsidRDefault="000428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42826" w:rsidRDefault="000428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26" w:rsidRDefault="000428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42826" w:rsidRDefault="000428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26" w:rsidRDefault="00042826">
    <w:pPr>
      <w:pStyle w:val="Header"/>
      <w:rPr>
        <w:rFonts w:ascii="Times New Roman" w:hAnsi="Times New Roman" w:cs="Times New Roman"/>
      </w:rPr>
    </w:pPr>
    <w:r>
      <w:rPr>
        <w:noProof/>
      </w:rPr>
      <w:pict>
        <v:rect id="Rectangle 197" o:spid="_x0000_s2049" style="position:absolute;margin-left:0;margin-top:35.6pt;width:468pt;height:21.35pt;z-index:-251656192;visibility:visible;mso-wrap-distance-left:9.35pt;mso-wrap-distance-right:9.35pt;mso-position-horizontal:center;mso-position-horizontal-relative:margin;mso-position-vertical-relative:page;v-text-anchor:middle" o:allowoverlap="f" fillcolor="#5b9bd5" stroked="f" strokeweight="1pt">
          <v:textbox style="mso-fit-shape-to-text:t">
            <w:txbxContent>
              <w:p w:rsidR="00042826" w:rsidRDefault="0004282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rFonts w:ascii="Times New Roman" w:hAnsi="Times New Roman" w:cs="Times New Roman"/>
                    <w:caps/>
                    <w:color w:val="FFFFFF"/>
                  </w:rPr>
                </w:pPr>
                <w:r>
                  <w:rPr>
                    <w:caps/>
                    <w:color w:val="FFFFFF"/>
                  </w:rPr>
                  <w:t>PLANOGRAM</w:t>
                </w:r>
              </w:p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826"/>
    <w:rsid w:val="0004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119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PLANOGRAM</dc:title>
  <dc:subject/>
  <dc:creator>Larry Towner</dc:creator>
  <cp:keywords/>
  <dc:description/>
  <cp:lastModifiedBy>DELL</cp:lastModifiedBy>
  <cp:revision>2</cp:revision>
  <dcterms:created xsi:type="dcterms:W3CDTF">2014-05-12T15:25:00Z</dcterms:created>
  <dcterms:modified xsi:type="dcterms:W3CDTF">2014-05-12T15:25:00Z</dcterms:modified>
</cp:coreProperties>
</file>